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3" w:rsidRDefault="00D747D3" w:rsidP="00820B87">
      <w:pPr>
        <w:ind w:left="2124" w:hanging="2124"/>
        <w:jc w:val="center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alt="http://civil.info.hu/documents/10179/be43e0f6-0e3f-45e5-9f44-da44ad173475" style="width:164.25pt;height:62.25pt;visibility:visible">
            <v:imagedata r:id="rId4" o:title=""/>
          </v:shape>
        </w:pict>
      </w:r>
      <w:r>
        <w:rPr>
          <w:noProof/>
          <w:lang w:eastAsia="hu-HU"/>
        </w:rPr>
        <w:pict>
          <v:shape id="Kép 7" o:spid="_x0000_i1026" type="#_x0000_t75" alt="https://bgazrt.hu/wp-content/uploads/2019/01/xbga_logo_szines-300x294.png.pagespeed.ic.xFnYfqMQ0B.png" style="width:69.75pt;height:68.25pt;visibility:visible">
            <v:imagedata r:id="rId5" o:title=""/>
          </v:shape>
        </w:pict>
      </w:r>
    </w:p>
    <w:p w:rsidR="00D747D3" w:rsidRDefault="00D747D3" w:rsidP="008027A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Támogatásával valósul</w:t>
      </w:r>
      <w:r w:rsidRPr="00806605">
        <w:rPr>
          <w:sz w:val="24"/>
          <w:szCs w:val="24"/>
        </w:rPr>
        <w:t xml:space="preserve"> m</w:t>
      </w:r>
      <w:r>
        <w:rPr>
          <w:sz w:val="24"/>
          <w:szCs w:val="24"/>
        </w:rPr>
        <w:t>eg a Smaragd Sclerosis Multiplexes Betegek Egyesülete</w:t>
      </w:r>
      <w:r w:rsidRPr="00806605">
        <w:rPr>
          <w:sz w:val="24"/>
          <w:szCs w:val="24"/>
        </w:rPr>
        <w:t xml:space="preserve"> szervezésében.</w:t>
      </w:r>
    </w:p>
    <w:p w:rsidR="00D747D3" w:rsidRDefault="00D747D3" w:rsidP="00335823">
      <w:pPr>
        <w:ind w:left="2124" w:hanging="2124"/>
        <w:rPr>
          <w:rFonts w:ascii="Arial" w:hAnsi="Arial" w:cs="Calibri"/>
          <w:b/>
        </w:rPr>
      </w:pPr>
    </w:p>
    <w:p w:rsidR="00D747D3" w:rsidRDefault="00D747D3" w:rsidP="00335823">
      <w:pPr>
        <w:ind w:left="2124" w:hanging="2124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 xml:space="preserve">A rendezvényre történő utazási költséget a Magyar Sclerosis </w:t>
      </w:r>
    </w:p>
    <w:p w:rsidR="00D747D3" w:rsidRDefault="00D747D3" w:rsidP="00335823">
      <w:pPr>
        <w:ind w:left="2124" w:hanging="2124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Multiplexes Betegek Szövetsége támogatja.</w:t>
      </w:r>
    </w:p>
    <w:p w:rsidR="00D747D3" w:rsidRDefault="00D747D3" w:rsidP="00BA593A">
      <w:pPr>
        <w:ind w:left="2124" w:hanging="2124"/>
        <w:rPr>
          <w:rFonts w:ascii="Arial" w:hAnsi="Arial" w:cs="Calibri"/>
          <w:b/>
        </w:rPr>
      </w:pPr>
    </w:p>
    <w:p w:rsidR="00D747D3" w:rsidRPr="00335823" w:rsidRDefault="00D747D3" w:rsidP="00BA593A">
      <w:pPr>
        <w:ind w:left="2124" w:hanging="2124"/>
        <w:rPr>
          <w:rFonts w:ascii="Arial" w:hAnsi="Arial" w:cs="Calibri"/>
          <w:b/>
        </w:rPr>
      </w:pPr>
      <w:r w:rsidRPr="00335823">
        <w:rPr>
          <w:rFonts w:ascii="Arial" w:hAnsi="Arial" w:cs="Calibri"/>
          <w:b/>
        </w:rPr>
        <w:t>A részvétel ingyenes, de</w:t>
      </w:r>
      <w:r>
        <w:rPr>
          <w:rFonts w:ascii="Arial" w:hAnsi="Arial" w:cs="Calibri"/>
          <w:b/>
        </w:rPr>
        <w:t xml:space="preserve"> a COVID 19 vírusra való tekintettel korlátozott, </w:t>
      </w:r>
      <w:r w:rsidRPr="00335823">
        <w:rPr>
          <w:rFonts w:ascii="Arial" w:hAnsi="Arial" w:cs="Calibri"/>
          <w:b/>
        </w:rPr>
        <w:t>regisztráció szükséges!</w:t>
      </w:r>
    </w:p>
    <w:p w:rsidR="00D747D3" w:rsidRDefault="00D747D3" w:rsidP="00335823">
      <w:pPr>
        <w:ind w:left="2124" w:hanging="2124"/>
        <w:rPr>
          <w:rFonts w:ascii="Arial" w:hAnsi="Arial" w:cs="Calibri"/>
          <w:b/>
        </w:rPr>
      </w:pPr>
    </w:p>
    <w:p w:rsidR="00D747D3" w:rsidRPr="00335823" w:rsidRDefault="00D747D3" w:rsidP="00335823">
      <w:pPr>
        <w:ind w:left="2124" w:hanging="2124"/>
        <w:rPr>
          <w:rFonts w:ascii="Arial" w:hAnsi="Arial" w:cs="Calibri"/>
          <w:b/>
        </w:rPr>
      </w:pPr>
      <w:r w:rsidRPr="00335823">
        <w:rPr>
          <w:rFonts w:ascii="Arial" w:hAnsi="Arial" w:cs="Calibri"/>
          <w:b/>
        </w:rPr>
        <w:t>Jelentkezés határideje:  2020.</w:t>
      </w:r>
      <w:r>
        <w:rPr>
          <w:rFonts w:ascii="Arial" w:hAnsi="Arial" w:cs="Calibri"/>
          <w:b/>
        </w:rPr>
        <w:t xml:space="preserve"> </w:t>
      </w:r>
      <w:r w:rsidRPr="00335823">
        <w:rPr>
          <w:rFonts w:ascii="Arial" w:hAnsi="Arial" w:cs="Calibri"/>
          <w:b/>
        </w:rPr>
        <w:t>augusztus 31.</w:t>
      </w:r>
    </w:p>
    <w:p w:rsidR="00D747D3" w:rsidRDefault="00D747D3" w:rsidP="00335823">
      <w:pPr>
        <w:ind w:left="2124" w:hanging="2124"/>
        <w:rPr>
          <w:rFonts w:ascii="Arial" w:hAnsi="Arial" w:cs="Calibri"/>
          <w:b/>
        </w:rPr>
      </w:pPr>
      <w:hyperlink r:id="rId6" w:history="1">
        <w:r w:rsidRPr="00335823">
          <w:rPr>
            <w:rStyle w:val="Hyperlink"/>
            <w:rFonts w:ascii="Arial" w:hAnsi="Arial" w:cs="Calibri"/>
            <w:b/>
          </w:rPr>
          <w:t>smaragdsme@gmail.com</w:t>
        </w:r>
      </w:hyperlink>
      <w:r w:rsidRPr="00335823">
        <w:rPr>
          <w:rFonts w:ascii="Arial" w:hAnsi="Arial" w:cs="Calibri"/>
          <w:b/>
        </w:rPr>
        <w:t xml:space="preserve"> </w:t>
      </w:r>
      <w:r>
        <w:rPr>
          <w:rFonts w:ascii="Arial" w:hAnsi="Arial" w:cs="Calibri"/>
          <w:b/>
        </w:rPr>
        <w:t xml:space="preserve"> </w:t>
      </w:r>
      <w:r w:rsidRPr="00335823">
        <w:rPr>
          <w:rFonts w:ascii="Arial" w:hAnsi="Arial" w:cs="Calibri"/>
          <w:b/>
        </w:rPr>
        <w:t>vagy</w:t>
      </w:r>
    </w:p>
    <w:p w:rsidR="00D747D3" w:rsidRDefault="00D747D3" w:rsidP="00335823">
      <w:pPr>
        <w:ind w:left="2124" w:hanging="2124"/>
        <w:rPr>
          <w:rFonts w:ascii="Arial" w:hAnsi="Arial" w:cs="Calibri"/>
          <w:b/>
        </w:rPr>
      </w:pPr>
    </w:p>
    <w:p w:rsidR="00D747D3" w:rsidRPr="00335823" w:rsidRDefault="00D747D3" w:rsidP="00335823">
      <w:pPr>
        <w:ind w:left="2124" w:hanging="2124"/>
        <w:rPr>
          <w:rFonts w:ascii="Arial" w:hAnsi="Arial" w:cs="Calibri"/>
          <w:b/>
        </w:rPr>
      </w:pPr>
      <w:r w:rsidRPr="00335823">
        <w:rPr>
          <w:rFonts w:ascii="Arial" w:hAnsi="Arial" w:cs="Calibri"/>
          <w:b/>
        </w:rPr>
        <w:t xml:space="preserve"> Kalló Julianna  SM elnök +36-70-5248393</w:t>
      </w:r>
    </w:p>
    <w:p w:rsidR="00D747D3" w:rsidRDefault="00D747D3" w:rsidP="00BB6D17">
      <w:pPr>
        <w:spacing w:after="0"/>
        <w:rPr>
          <w:rFonts w:ascii="Brush Script MT" w:hAnsi="Brush Script MT"/>
          <w:sz w:val="24"/>
          <w:szCs w:val="24"/>
        </w:rPr>
      </w:pPr>
    </w:p>
    <w:p w:rsidR="00D747D3" w:rsidRDefault="00D747D3" w:rsidP="00BB6D17">
      <w:pPr>
        <w:spacing w:after="0"/>
        <w:rPr>
          <w:rFonts w:ascii="Brush Script MT" w:hAnsi="Brush Script MT"/>
          <w:sz w:val="24"/>
          <w:szCs w:val="24"/>
        </w:rPr>
      </w:pPr>
    </w:p>
    <w:p w:rsidR="00D747D3" w:rsidRPr="003876ED" w:rsidRDefault="00D747D3" w:rsidP="00BB6D17">
      <w:pPr>
        <w:spacing w:after="0"/>
        <w:rPr>
          <w:rFonts w:ascii="Brush Script MT" w:hAnsi="Brush Script MT"/>
          <w:sz w:val="24"/>
          <w:szCs w:val="24"/>
        </w:rPr>
      </w:pPr>
      <w:r w:rsidRPr="003876ED">
        <w:rPr>
          <w:rFonts w:ascii="Brush Script MT" w:hAnsi="Brush Script MT"/>
          <w:sz w:val="24"/>
          <w:szCs w:val="24"/>
        </w:rPr>
        <w:t>„A való világban az ember valóra válhatja a saját csodáit”</w:t>
      </w:r>
    </w:p>
    <w:p w:rsidR="00D747D3" w:rsidRPr="003876ED" w:rsidRDefault="00D747D3" w:rsidP="00BB6D17">
      <w:pPr>
        <w:spacing w:after="0"/>
        <w:rPr>
          <w:rFonts w:ascii="Brush Script MT" w:hAnsi="Brush Script MT"/>
          <w:sz w:val="24"/>
          <w:szCs w:val="24"/>
        </w:rPr>
      </w:pPr>
      <w:r w:rsidRPr="003876ED">
        <w:rPr>
          <w:rFonts w:ascii="Brush Script MT" w:hAnsi="Brush Script MT"/>
          <w:sz w:val="24"/>
          <w:szCs w:val="24"/>
        </w:rPr>
        <w:t>Richelle Meaad</w:t>
      </w:r>
    </w:p>
    <w:p w:rsidR="00D747D3" w:rsidRPr="00901981" w:rsidRDefault="00D747D3" w:rsidP="00480AAD">
      <w:pPr>
        <w:ind w:left="2124" w:hanging="2124"/>
        <w:jc w:val="center"/>
        <w:rPr>
          <w:rFonts w:ascii="Algerian" w:hAnsi="Algerian" w:cs="Calibri"/>
          <w:sz w:val="36"/>
          <w:szCs w:val="48"/>
        </w:rPr>
      </w:pPr>
      <w:r w:rsidRPr="00806605">
        <w:rPr>
          <w:sz w:val="24"/>
          <w:szCs w:val="24"/>
        </w:rPr>
        <w:br w:type="column"/>
      </w:r>
      <w:r w:rsidRPr="00901981">
        <w:rPr>
          <w:rFonts w:ascii="Algerian" w:hAnsi="Algerian" w:cs="Calibri"/>
          <w:sz w:val="36"/>
          <w:szCs w:val="48"/>
        </w:rPr>
        <w:t>MEGHÍVÓ</w:t>
      </w:r>
    </w:p>
    <w:p w:rsidR="00D747D3" w:rsidRPr="00901981" w:rsidRDefault="00D747D3" w:rsidP="00480AAD">
      <w:pPr>
        <w:ind w:left="1416" w:firstLine="708"/>
        <w:rPr>
          <w:rFonts w:ascii="Algerian" w:hAnsi="Algerian" w:cs="Calibri"/>
          <w:sz w:val="36"/>
          <w:szCs w:val="48"/>
        </w:rPr>
      </w:pPr>
      <w:r w:rsidRPr="00901981">
        <w:rPr>
          <w:rFonts w:ascii="Algerian" w:hAnsi="Algerian" w:cs="Calibri"/>
          <w:sz w:val="36"/>
          <w:szCs w:val="48"/>
        </w:rPr>
        <w:t>Országos SM Nap</w:t>
      </w:r>
    </w:p>
    <w:p w:rsidR="00D747D3" w:rsidRPr="00901981" w:rsidRDefault="00D747D3" w:rsidP="00480AAD">
      <w:pPr>
        <w:jc w:val="center"/>
        <w:rPr>
          <w:rFonts w:ascii="Algerian" w:hAnsi="Algerian" w:cs="Calibri"/>
          <w:sz w:val="36"/>
          <w:szCs w:val="48"/>
        </w:rPr>
      </w:pPr>
      <w:r w:rsidRPr="00901981">
        <w:rPr>
          <w:rFonts w:ascii="Algerian" w:hAnsi="Algerian" w:cs="Calibri"/>
          <w:sz w:val="36"/>
          <w:szCs w:val="48"/>
        </w:rPr>
        <w:t>2020.</w:t>
      </w:r>
      <w:r>
        <w:rPr>
          <w:rFonts w:ascii="Algerian" w:hAnsi="Algerian" w:cs="Calibri"/>
          <w:sz w:val="36"/>
          <w:szCs w:val="48"/>
        </w:rPr>
        <w:t xml:space="preserve"> </w:t>
      </w:r>
      <w:r w:rsidRPr="00901981">
        <w:rPr>
          <w:rFonts w:ascii="Algerian" w:hAnsi="Algerian" w:cs="Calibri"/>
          <w:sz w:val="36"/>
          <w:szCs w:val="48"/>
        </w:rPr>
        <w:t>szeptember 12.</w:t>
      </w:r>
    </w:p>
    <w:p w:rsidR="00D747D3" w:rsidRDefault="00D747D3" w:rsidP="00480AAD">
      <w:pPr>
        <w:jc w:val="center"/>
        <w:rPr>
          <w:rFonts w:ascii="Algerian" w:hAnsi="Algerian" w:cs="Calibri"/>
          <w:sz w:val="36"/>
          <w:szCs w:val="48"/>
        </w:rPr>
      </w:pPr>
      <w:r w:rsidRPr="00901981">
        <w:rPr>
          <w:rFonts w:ascii="Algerian" w:hAnsi="Algerian" w:cs="Calibri"/>
          <w:sz w:val="36"/>
          <w:szCs w:val="48"/>
        </w:rPr>
        <w:t>Smaragd SM Egyesület</w:t>
      </w:r>
    </w:p>
    <w:p w:rsidR="00D747D3" w:rsidRPr="008027A7" w:rsidRDefault="00D747D3" w:rsidP="00480AAD">
      <w:pPr>
        <w:jc w:val="center"/>
        <w:rPr>
          <w:rFonts w:ascii="Bookman Old Style" w:hAnsi="Bookman Old Style" w:cs="Calibri"/>
          <w:sz w:val="24"/>
          <w:szCs w:val="48"/>
        </w:rPr>
      </w:pPr>
      <w:r w:rsidRPr="008027A7">
        <w:rPr>
          <w:rFonts w:ascii="Bookman Old Style" w:hAnsi="Bookman Old Style" w:cs="Calibri"/>
          <w:sz w:val="24"/>
          <w:szCs w:val="48"/>
        </w:rPr>
        <w:t>Helyszín: Aranyhomok Business City Wellness Hotel</w:t>
      </w:r>
    </w:p>
    <w:p w:rsidR="00D747D3" w:rsidRPr="008027A7" w:rsidRDefault="00D747D3" w:rsidP="00480AAD">
      <w:pPr>
        <w:jc w:val="center"/>
        <w:rPr>
          <w:rFonts w:ascii="Bookman Old Style" w:hAnsi="Bookman Old Style" w:cs="Calibri"/>
          <w:sz w:val="24"/>
          <w:szCs w:val="48"/>
        </w:rPr>
      </w:pPr>
      <w:r w:rsidRPr="008027A7">
        <w:rPr>
          <w:rFonts w:ascii="Bookman Old Style" w:hAnsi="Bookman Old Style" w:cs="Calibri"/>
          <w:sz w:val="24"/>
          <w:szCs w:val="48"/>
        </w:rPr>
        <w:t>Kecskemét, Kossuth tér 3.</w:t>
      </w:r>
    </w:p>
    <w:p w:rsidR="00D747D3" w:rsidRDefault="00D747D3" w:rsidP="00204EA0">
      <w:pPr>
        <w:spacing w:after="0"/>
      </w:pPr>
      <w:r>
        <w:rPr>
          <w:noProof/>
          <w:lang w:eastAsia="hu-HU"/>
        </w:rPr>
        <w:pict>
          <v:shape id="Kép 1" o:spid="_x0000_i1027" type="#_x0000_t75" style="width:334.5pt;height:156.75pt;visibility:visible">
            <v:imagedata r:id="rId7" o:title=""/>
          </v:shape>
        </w:pict>
      </w:r>
    </w:p>
    <w:p w:rsidR="00D747D3" w:rsidRDefault="00D747D3" w:rsidP="00204EA0">
      <w:pPr>
        <w:spacing w:after="0"/>
      </w:pPr>
    </w:p>
    <w:p w:rsidR="00D747D3" w:rsidRDefault="00D747D3" w:rsidP="00204EA0">
      <w:pPr>
        <w:spacing w:after="0"/>
      </w:pPr>
    </w:p>
    <w:p w:rsidR="00D747D3" w:rsidRDefault="00D747D3" w:rsidP="00204EA0">
      <w:pPr>
        <w:spacing w:after="0"/>
      </w:pPr>
    </w:p>
    <w:p w:rsidR="00D747D3" w:rsidRPr="007B0413" w:rsidRDefault="00D747D3" w:rsidP="00204EA0">
      <w:pPr>
        <w:spacing w:after="0"/>
        <w:rPr>
          <w:rFonts w:ascii="Brush Script MT" w:hAnsi="Brush Script MT" w:cs="Calibri"/>
          <w:sz w:val="28"/>
          <w:szCs w:val="36"/>
        </w:rPr>
      </w:pPr>
      <w:r w:rsidRPr="007B0413">
        <w:rPr>
          <w:rFonts w:ascii="Brush Script MT" w:hAnsi="Brush Script MT" w:cs="Calibri"/>
          <w:sz w:val="28"/>
          <w:szCs w:val="36"/>
        </w:rPr>
        <w:t>„ A legnagyobb sikereket akkor fogjuk elérni,</w:t>
      </w:r>
    </w:p>
    <w:p w:rsidR="00D747D3" w:rsidRPr="007B0413" w:rsidRDefault="00D747D3" w:rsidP="00204EA0">
      <w:pPr>
        <w:spacing w:after="0"/>
        <w:rPr>
          <w:rFonts w:ascii="Brush Script MT" w:hAnsi="Brush Script MT" w:cs="Calibri"/>
          <w:sz w:val="28"/>
          <w:szCs w:val="36"/>
        </w:rPr>
      </w:pPr>
      <w:r w:rsidRPr="007B0413">
        <w:rPr>
          <w:rFonts w:ascii="Brush Script MT" w:hAnsi="Brush Script MT" w:cs="Calibri"/>
          <w:sz w:val="28"/>
          <w:szCs w:val="36"/>
        </w:rPr>
        <w:t>amikor képessé válunk arra, hogy másokon segítsünk .”</w:t>
      </w:r>
    </w:p>
    <w:p w:rsidR="00D747D3" w:rsidRPr="007B0413" w:rsidRDefault="00D747D3" w:rsidP="00204EA0">
      <w:pPr>
        <w:spacing w:after="0"/>
        <w:rPr>
          <w:rFonts w:ascii="Brush Script MT" w:hAnsi="Brush Script MT" w:cs="Calibri"/>
          <w:sz w:val="28"/>
          <w:szCs w:val="36"/>
        </w:rPr>
      </w:pPr>
      <w:r w:rsidRPr="007B0413">
        <w:rPr>
          <w:rFonts w:ascii="Brush Script MT" w:hAnsi="Brush Script MT" w:cs="Calibri"/>
          <w:sz w:val="28"/>
          <w:szCs w:val="36"/>
        </w:rPr>
        <w:t>Charles Francis  Haanel</w:t>
      </w:r>
    </w:p>
    <w:p w:rsidR="00D747D3" w:rsidRPr="008B2385" w:rsidRDefault="00D747D3" w:rsidP="00F004C0">
      <w:pPr>
        <w:ind w:left="1416" w:firstLine="708"/>
        <w:rPr>
          <w:rFonts w:ascii="Franklin Gothic Demi Cond" w:hAnsi="Franklin Gothic Demi Cond" w:cs="Calibri"/>
          <w:sz w:val="28"/>
        </w:rPr>
      </w:pPr>
      <w:r w:rsidRPr="008B2385">
        <w:rPr>
          <w:rFonts w:ascii="Franklin Gothic Demi Cond" w:hAnsi="Franklin Gothic Demi Cond" w:cs="Calibri"/>
          <w:sz w:val="28"/>
        </w:rPr>
        <w:t>Fővédnök: Dr.</w:t>
      </w:r>
      <w:r>
        <w:rPr>
          <w:rFonts w:ascii="Franklin Gothic Demi Cond" w:hAnsi="Franklin Gothic Demi Cond" w:cs="Calibri"/>
          <w:sz w:val="28"/>
        </w:rPr>
        <w:t xml:space="preserve"> </w:t>
      </w:r>
      <w:r w:rsidRPr="008B2385">
        <w:rPr>
          <w:rFonts w:ascii="Franklin Gothic Demi Cond" w:hAnsi="Franklin Gothic Demi Cond" w:cs="Calibri"/>
          <w:sz w:val="28"/>
        </w:rPr>
        <w:t>Mák Kornél</w:t>
      </w:r>
    </w:p>
    <w:p w:rsidR="00D747D3" w:rsidRPr="008B2385" w:rsidRDefault="00D747D3" w:rsidP="00F004C0">
      <w:pPr>
        <w:ind w:left="708"/>
        <w:rPr>
          <w:rFonts w:ascii="Franklin Gothic Demi Cond" w:hAnsi="Franklin Gothic Demi Cond" w:cs="Calibri"/>
          <w:sz w:val="28"/>
        </w:rPr>
      </w:pPr>
      <w:r>
        <w:rPr>
          <w:rFonts w:ascii="Franklin Gothic Demi Cond" w:hAnsi="Franklin Gothic Demi Cond" w:cs="Calibri"/>
          <w:sz w:val="28"/>
        </w:rPr>
        <w:t xml:space="preserve">   </w:t>
      </w:r>
      <w:r w:rsidRPr="008B2385">
        <w:rPr>
          <w:rFonts w:ascii="Franklin Gothic Demi Cond" w:hAnsi="Franklin Gothic Demi Cond" w:cs="Calibri"/>
          <w:sz w:val="28"/>
        </w:rPr>
        <w:t>Bács-Kiskun Megyei Önkormányzat alelnöke</w:t>
      </w:r>
    </w:p>
    <w:p w:rsidR="00D747D3" w:rsidRDefault="00D747D3" w:rsidP="00F004C0">
      <w:pPr>
        <w:spacing w:after="0"/>
        <w:ind w:firstLine="708"/>
        <w:rPr>
          <w:rFonts w:ascii="Georgia" w:hAnsi="Georgia" w:cs="Calibri"/>
          <w:b/>
          <w:sz w:val="28"/>
        </w:rPr>
      </w:pPr>
      <w:r>
        <w:rPr>
          <w:rFonts w:ascii="Georgia" w:hAnsi="Georgia" w:cs="Calibri"/>
          <w:b/>
          <w:sz w:val="28"/>
        </w:rPr>
        <w:t xml:space="preserve">          </w:t>
      </w:r>
    </w:p>
    <w:p w:rsidR="00D747D3" w:rsidRPr="0017070C" w:rsidRDefault="00D747D3" w:rsidP="00F004C0">
      <w:pPr>
        <w:spacing w:after="0"/>
        <w:ind w:left="708" w:firstLine="708"/>
        <w:rPr>
          <w:rFonts w:ascii="Georgia" w:hAnsi="Georgia" w:cs="Calibri"/>
          <w:b/>
          <w:sz w:val="24"/>
        </w:rPr>
      </w:pPr>
      <w:r>
        <w:rPr>
          <w:rFonts w:ascii="Georgia" w:hAnsi="Georgia" w:cs="Calibri"/>
          <w:b/>
          <w:sz w:val="28"/>
        </w:rPr>
        <w:t xml:space="preserve">    </w:t>
      </w:r>
      <w:r w:rsidRPr="0017070C">
        <w:rPr>
          <w:rFonts w:ascii="Georgia" w:hAnsi="Georgia" w:cs="Calibri"/>
          <w:b/>
          <w:sz w:val="24"/>
        </w:rPr>
        <w:t>Védnök: Furcsa Józsefné</w:t>
      </w:r>
    </w:p>
    <w:p w:rsidR="00D747D3" w:rsidRPr="0017070C" w:rsidRDefault="00D747D3" w:rsidP="00F004C0">
      <w:pPr>
        <w:spacing w:after="0"/>
        <w:rPr>
          <w:rFonts w:ascii="Georgia" w:hAnsi="Georgia" w:cs="Calibri"/>
          <w:b/>
          <w:sz w:val="24"/>
        </w:rPr>
      </w:pPr>
      <w:r w:rsidRPr="0017070C">
        <w:rPr>
          <w:rFonts w:ascii="Georgia" w:hAnsi="Georgia" w:cs="Calibri"/>
          <w:b/>
          <w:sz w:val="24"/>
        </w:rPr>
        <w:t xml:space="preserve">                         </w:t>
      </w:r>
      <w:r>
        <w:rPr>
          <w:rFonts w:ascii="Georgia" w:hAnsi="Georgia" w:cs="Calibri"/>
          <w:b/>
          <w:sz w:val="24"/>
        </w:rPr>
        <w:t xml:space="preserve">            </w:t>
      </w:r>
      <w:r w:rsidRPr="0017070C">
        <w:rPr>
          <w:rFonts w:ascii="Georgia" w:hAnsi="Georgia" w:cs="Calibri"/>
          <w:b/>
          <w:sz w:val="24"/>
        </w:rPr>
        <w:t xml:space="preserve"> MSMBSZ elnöke</w:t>
      </w:r>
    </w:p>
    <w:p w:rsidR="00D747D3" w:rsidRPr="0017070C" w:rsidRDefault="00D747D3" w:rsidP="00F004C0">
      <w:pPr>
        <w:spacing w:after="0"/>
        <w:rPr>
          <w:sz w:val="24"/>
        </w:rPr>
      </w:pPr>
    </w:p>
    <w:p w:rsidR="00D747D3" w:rsidRPr="00701F96" w:rsidRDefault="00D747D3" w:rsidP="004E1DA8">
      <w:pPr>
        <w:spacing w:after="0"/>
        <w:ind w:left="2124" w:firstLine="708"/>
        <w:rPr>
          <w:rFonts w:ascii="Arabic Typesetting" w:hAnsi="Arabic Typesetting"/>
          <w:sz w:val="32"/>
          <w:szCs w:val="32"/>
        </w:rPr>
      </w:pPr>
      <w:r w:rsidRPr="00701F96">
        <w:rPr>
          <w:rFonts w:ascii="Arabic Typesetting" w:hAnsi="Arabic Typesetting"/>
          <w:sz w:val="32"/>
          <w:szCs w:val="32"/>
        </w:rPr>
        <w:t xml:space="preserve">2020.09.12.  </w:t>
      </w:r>
    </w:p>
    <w:p w:rsidR="00D747D3" w:rsidRPr="00701F96" w:rsidRDefault="00D747D3" w:rsidP="00204EA0">
      <w:pPr>
        <w:spacing w:after="0"/>
        <w:rPr>
          <w:rFonts w:ascii="Arabic Typesetting" w:hAnsi="Arabic Typesetting"/>
          <w:sz w:val="32"/>
          <w:szCs w:val="24"/>
        </w:rPr>
      </w:pPr>
    </w:p>
    <w:p w:rsidR="00D747D3" w:rsidRPr="00BA593A" w:rsidRDefault="00D747D3" w:rsidP="00204EA0">
      <w:pPr>
        <w:spacing w:after="0"/>
        <w:rPr>
          <w:rFonts w:ascii="Arabic Typesetting" w:hAnsi="Arabic Typesetting"/>
          <w:sz w:val="32"/>
          <w:szCs w:val="32"/>
        </w:rPr>
      </w:pPr>
      <w:r w:rsidRPr="00BA593A">
        <w:rPr>
          <w:rFonts w:ascii="Arabic Typesetting" w:hAnsi="Arabic Typesetting"/>
          <w:sz w:val="32"/>
          <w:szCs w:val="32"/>
        </w:rPr>
        <w:t>9.00.  -  9.50</w:t>
      </w:r>
      <w:r w:rsidRPr="00BA593A">
        <w:rPr>
          <w:rFonts w:ascii="Arabic Typesetting" w:hAnsi="Arabic Typesetting"/>
          <w:sz w:val="32"/>
          <w:szCs w:val="32"/>
        </w:rPr>
        <w:tab/>
        <w:t xml:space="preserve">            érkezés, regisztráció</w:t>
      </w:r>
    </w:p>
    <w:p w:rsidR="00D747D3" w:rsidRPr="00BA593A" w:rsidRDefault="00D747D3" w:rsidP="00204EA0">
      <w:pPr>
        <w:spacing w:after="0"/>
        <w:rPr>
          <w:rFonts w:ascii="Arabic Typesetting" w:hAnsi="Arabic Typesetting"/>
          <w:sz w:val="32"/>
          <w:szCs w:val="32"/>
        </w:rPr>
      </w:pPr>
    </w:p>
    <w:p w:rsidR="00D747D3" w:rsidRPr="00BA593A" w:rsidRDefault="00D747D3" w:rsidP="00204EA0">
      <w:pPr>
        <w:spacing w:after="0"/>
        <w:rPr>
          <w:rFonts w:ascii="Arabic Typesetting" w:hAnsi="Arabic Typesetting"/>
          <w:sz w:val="32"/>
          <w:szCs w:val="32"/>
        </w:rPr>
      </w:pPr>
      <w:r w:rsidRPr="00BA593A">
        <w:rPr>
          <w:rFonts w:ascii="Arabic Typesetting" w:hAnsi="Arabic Typesetting"/>
          <w:sz w:val="32"/>
          <w:szCs w:val="32"/>
        </w:rPr>
        <w:t>9.50</w:t>
      </w:r>
      <w:r w:rsidRPr="00BA593A">
        <w:rPr>
          <w:rFonts w:ascii="Arabic Typesetting" w:hAnsi="Arabic Typesetting"/>
          <w:sz w:val="32"/>
          <w:szCs w:val="32"/>
        </w:rPr>
        <w:tab/>
      </w:r>
      <w:r w:rsidRPr="00BA593A">
        <w:rPr>
          <w:rFonts w:ascii="Arabic Typesetting" w:hAnsi="Arabic Typesetting"/>
          <w:sz w:val="32"/>
          <w:szCs w:val="32"/>
        </w:rPr>
        <w:tab/>
      </w:r>
      <w:r w:rsidRPr="00BA593A">
        <w:rPr>
          <w:rFonts w:ascii="Arabic Typesetting" w:hAnsi="Arabic Typesetting"/>
          <w:sz w:val="32"/>
          <w:szCs w:val="32"/>
        </w:rPr>
        <w:tab/>
        <w:t>Szabó Sándor tanár, tárogatós</w:t>
      </w:r>
    </w:p>
    <w:p w:rsidR="00D747D3" w:rsidRPr="00BA593A" w:rsidRDefault="00D747D3" w:rsidP="00204EA0">
      <w:pPr>
        <w:spacing w:after="0"/>
        <w:rPr>
          <w:rFonts w:ascii="Arabic Typesetting" w:hAnsi="Arabic Typesetting"/>
          <w:sz w:val="32"/>
          <w:szCs w:val="32"/>
        </w:rPr>
      </w:pPr>
    </w:p>
    <w:p w:rsidR="00D747D3" w:rsidRPr="00BA593A" w:rsidRDefault="00D747D3" w:rsidP="00204EA0">
      <w:pPr>
        <w:spacing w:after="0"/>
        <w:rPr>
          <w:rFonts w:ascii="Arabic Typesetting" w:hAnsi="Arabic Typesetting"/>
          <w:sz w:val="32"/>
          <w:szCs w:val="32"/>
        </w:rPr>
      </w:pPr>
      <w:r w:rsidRPr="00BA593A">
        <w:rPr>
          <w:rFonts w:ascii="Arabic Typesetting" w:hAnsi="Arabic Typesetting"/>
          <w:sz w:val="32"/>
          <w:szCs w:val="32"/>
        </w:rPr>
        <w:t>10.00</w:t>
      </w:r>
      <w:r w:rsidRPr="00BA593A">
        <w:rPr>
          <w:rFonts w:ascii="Arabic Typesetting" w:hAnsi="Arabic Typesetting"/>
          <w:sz w:val="32"/>
          <w:szCs w:val="32"/>
        </w:rPr>
        <w:tab/>
      </w:r>
      <w:r w:rsidRPr="00BA593A">
        <w:rPr>
          <w:rFonts w:ascii="Arabic Typesetting" w:hAnsi="Arabic Typesetting"/>
          <w:sz w:val="32"/>
          <w:szCs w:val="32"/>
        </w:rPr>
        <w:tab/>
        <w:t xml:space="preserve">           Köszöntő, Megnyitó</w:t>
      </w:r>
    </w:p>
    <w:p w:rsidR="00D747D3" w:rsidRDefault="00D747D3" w:rsidP="00204EA0">
      <w:pPr>
        <w:spacing w:after="0"/>
        <w:rPr>
          <w:rFonts w:ascii="Arabic Typesetting" w:hAnsi="Arabic Typesetting"/>
          <w:sz w:val="32"/>
          <w:szCs w:val="24"/>
        </w:rPr>
      </w:pPr>
      <w:r w:rsidRPr="00701F96">
        <w:rPr>
          <w:rFonts w:ascii="Arabic Typesetting" w:hAnsi="Arabic Typesetting"/>
          <w:sz w:val="32"/>
          <w:szCs w:val="24"/>
        </w:rPr>
        <w:tab/>
      </w:r>
      <w:r w:rsidRPr="00701F96">
        <w:rPr>
          <w:rFonts w:ascii="Arabic Typesetting" w:hAnsi="Arabic Typesetting"/>
          <w:sz w:val="32"/>
          <w:szCs w:val="24"/>
        </w:rPr>
        <w:tab/>
      </w:r>
    </w:p>
    <w:p w:rsidR="00D747D3" w:rsidRPr="00480AAD" w:rsidRDefault="00D747D3" w:rsidP="00CD2043">
      <w:pPr>
        <w:spacing w:after="0"/>
        <w:ind w:left="708" w:firstLine="708"/>
        <w:rPr>
          <w:rFonts w:ascii="Arabic Typesetting" w:hAnsi="Arabic Typesetting"/>
          <w:sz w:val="36"/>
          <w:szCs w:val="36"/>
        </w:rPr>
      </w:pPr>
      <w:r w:rsidRPr="00480AAD">
        <w:rPr>
          <w:rFonts w:ascii="Arabic Typesetting" w:hAnsi="Arabic Typesetting"/>
          <w:b/>
          <w:sz w:val="36"/>
          <w:szCs w:val="36"/>
        </w:rPr>
        <w:t>Dr. Mák Kornél BKMÖ alelnöke</w:t>
      </w:r>
      <w:r w:rsidRPr="00480AAD">
        <w:rPr>
          <w:rFonts w:ascii="Arabic Typesetting" w:hAnsi="Arabic Typesetting"/>
          <w:sz w:val="36"/>
          <w:szCs w:val="36"/>
        </w:rPr>
        <w:tab/>
      </w:r>
    </w:p>
    <w:p w:rsidR="00D747D3" w:rsidRDefault="00D747D3" w:rsidP="0017070C">
      <w:pPr>
        <w:spacing w:after="0"/>
        <w:rPr>
          <w:rFonts w:ascii="Arabic Typesetting" w:hAnsi="Arabic Typesetting"/>
          <w:sz w:val="32"/>
          <w:szCs w:val="24"/>
        </w:rPr>
      </w:pPr>
      <w:r w:rsidRPr="00701F96">
        <w:rPr>
          <w:rFonts w:ascii="Arabic Typesetting" w:hAnsi="Arabic Typesetting"/>
          <w:sz w:val="32"/>
          <w:szCs w:val="24"/>
        </w:rPr>
        <w:t xml:space="preserve">            </w:t>
      </w:r>
      <w:r w:rsidRPr="00701F96">
        <w:rPr>
          <w:rFonts w:ascii="Arabic Typesetting" w:hAnsi="Arabic Typesetting"/>
          <w:sz w:val="32"/>
          <w:szCs w:val="24"/>
        </w:rPr>
        <w:tab/>
      </w:r>
    </w:p>
    <w:p w:rsidR="00D747D3" w:rsidRPr="00480AAD" w:rsidRDefault="00D747D3" w:rsidP="00480AAD">
      <w:pPr>
        <w:spacing w:after="0"/>
        <w:ind w:left="708" w:firstLine="708"/>
        <w:rPr>
          <w:rFonts w:ascii="Arabic Typesetting" w:hAnsi="Arabic Typesetting"/>
          <w:b/>
          <w:sz w:val="36"/>
          <w:szCs w:val="36"/>
        </w:rPr>
      </w:pPr>
      <w:r w:rsidRPr="00480AAD">
        <w:rPr>
          <w:rFonts w:ascii="Arabic Typesetting" w:hAnsi="Arabic Typesetting"/>
          <w:b/>
          <w:sz w:val="36"/>
          <w:szCs w:val="36"/>
        </w:rPr>
        <w:t xml:space="preserve">Furcsa Józsefné MSMBSZ elnöke  </w:t>
      </w:r>
    </w:p>
    <w:p w:rsidR="00D747D3" w:rsidRPr="00701F96" w:rsidRDefault="00D747D3" w:rsidP="0017070C">
      <w:pPr>
        <w:spacing w:after="0"/>
        <w:rPr>
          <w:rFonts w:ascii="Arabic Typesetting" w:hAnsi="Arabic Typesetting"/>
          <w:b/>
          <w:sz w:val="32"/>
          <w:szCs w:val="24"/>
        </w:rPr>
      </w:pPr>
      <w:r w:rsidRPr="00701F96">
        <w:rPr>
          <w:rFonts w:ascii="Arabic Typesetting" w:hAnsi="Arabic Typesetting"/>
          <w:b/>
          <w:sz w:val="32"/>
          <w:szCs w:val="24"/>
        </w:rPr>
        <w:t xml:space="preserve">                          </w:t>
      </w:r>
    </w:p>
    <w:p w:rsidR="00D747D3" w:rsidRPr="00701F96" w:rsidRDefault="00D747D3" w:rsidP="0017070C">
      <w:pPr>
        <w:spacing w:after="0"/>
        <w:rPr>
          <w:rFonts w:ascii="Arabic Typesetting" w:hAnsi="Arabic Typesetting"/>
          <w:sz w:val="32"/>
          <w:szCs w:val="24"/>
        </w:rPr>
      </w:pPr>
    </w:p>
    <w:p w:rsidR="00D747D3" w:rsidRPr="00BA593A" w:rsidRDefault="00D747D3" w:rsidP="00BA593A">
      <w:pPr>
        <w:spacing w:after="0"/>
        <w:jc w:val="center"/>
        <w:rPr>
          <w:rFonts w:ascii="Arabic Typesetting" w:hAnsi="Arabic Typesetting"/>
          <w:b/>
          <w:sz w:val="36"/>
          <w:szCs w:val="36"/>
        </w:rPr>
      </w:pPr>
      <w:r w:rsidRPr="00BA593A">
        <w:rPr>
          <w:rFonts w:ascii="Arabic Typesetting" w:hAnsi="Arabic Typesetting"/>
          <w:b/>
          <w:sz w:val="36"/>
          <w:szCs w:val="36"/>
        </w:rPr>
        <w:t>Nyikora Péterné NEA TF kollégiumi civil delegált</w:t>
      </w:r>
    </w:p>
    <w:p w:rsidR="00D747D3" w:rsidRPr="00BA593A" w:rsidRDefault="00D747D3" w:rsidP="00BA593A">
      <w:pPr>
        <w:spacing w:after="0"/>
        <w:jc w:val="center"/>
        <w:rPr>
          <w:rFonts w:ascii="Arabic Typesetting" w:hAnsi="Arabic Typesetting"/>
          <w:b/>
          <w:sz w:val="36"/>
          <w:szCs w:val="36"/>
        </w:rPr>
      </w:pPr>
    </w:p>
    <w:p w:rsidR="00D747D3" w:rsidRPr="00BA593A" w:rsidRDefault="00D747D3" w:rsidP="00BA593A">
      <w:pPr>
        <w:spacing w:after="0"/>
        <w:jc w:val="center"/>
        <w:rPr>
          <w:rFonts w:ascii="Arabic Typesetting" w:hAnsi="Arabic Typesetting"/>
          <w:b/>
          <w:sz w:val="36"/>
          <w:szCs w:val="36"/>
        </w:rPr>
      </w:pPr>
      <w:r w:rsidRPr="00BA593A">
        <w:rPr>
          <w:rFonts w:ascii="Arabic Typesetting" w:hAnsi="Arabic Typesetting"/>
          <w:b/>
          <w:sz w:val="36"/>
          <w:szCs w:val="36"/>
        </w:rPr>
        <w:t>Kalló Julianna Smaragd SM Egyesület elnöke</w:t>
      </w:r>
    </w:p>
    <w:p w:rsidR="00D747D3" w:rsidRDefault="00D747D3" w:rsidP="00CD2043">
      <w:pPr>
        <w:spacing w:after="0"/>
        <w:rPr>
          <w:rFonts w:ascii="Arabic Typesetting" w:hAnsi="Arabic Typesetting"/>
          <w:sz w:val="32"/>
          <w:szCs w:val="24"/>
        </w:rPr>
      </w:pPr>
      <w:r w:rsidRPr="00701F96">
        <w:rPr>
          <w:rFonts w:ascii="Arabic Typesetting" w:hAnsi="Arabic Typesetting"/>
          <w:sz w:val="32"/>
          <w:szCs w:val="24"/>
        </w:rPr>
        <w:t xml:space="preserve">         </w:t>
      </w:r>
    </w:p>
    <w:p w:rsidR="00D747D3" w:rsidRPr="003876ED" w:rsidRDefault="00D747D3" w:rsidP="00CD2043">
      <w:pPr>
        <w:spacing w:after="0"/>
        <w:rPr>
          <w:rFonts w:ascii="Arial" w:hAnsi="Arial"/>
          <w:sz w:val="24"/>
          <w:szCs w:val="32"/>
        </w:rPr>
      </w:pPr>
      <w:r w:rsidRPr="003876ED">
        <w:rPr>
          <w:rFonts w:ascii="Arial" w:hAnsi="Arial"/>
          <w:sz w:val="24"/>
          <w:szCs w:val="32"/>
        </w:rPr>
        <w:t>Szakmai és ismeretterjesztő előadások:</w:t>
      </w:r>
    </w:p>
    <w:p w:rsidR="00D747D3" w:rsidRDefault="00D747D3" w:rsidP="00827D4A">
      <w:pPr>
        <w:spacing w:after="0"/>
        <w:rPr>
          <w:rFonts w:ascii="Arial" w:hAnsi="Arial"/>
          <w:sz w:val="24"/>
          <w:szCs w:val="24"/>
        </w:rPr>
      </w:pPr>
    </w:p>
    <w:p w:rsidR="00D747D3" w:rsidRPr="003876ED" w:rsidRDefault="00D747D3" w:rsidP="00CD2043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10.30</w:t>
      </w:r>
      <w:r w:rsidRPr="003876E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„ </w:t>
      </w:r>
      <w:r w:rsidRPr="003876ED">
        <w:rPr>
          <w:rFonts w:ascii="Arial" w:hAnsi="Arial"/>
          <w:sz w:val="24"/>
          <w:szCs w:val="24"/>
        </w:rPr>
        <w:t xml:space="preserve">Foglalkozási Rehabilitáció </w:t>
      </w:r>
      <w:r>
        <w:rPr>
          <w:rFonts w:ascii="Arial" w:hAnsi="Arial"/>
          <w:sz w:val="24"/>
          <w:szCs w:val="24"/>
        </w:rPr>
        <w:t>lehetőségei napjainkban”</w:t>
      </w:r>
    </w:p>
    <w:p w:rsidR="00D747D3" w:rsidRPr="00421F5A" w:rsidRDefault="00D747D3" w:rsidP="00CD2043">
      <w:pPr>
        <w:spacing w:after="0"/>
        <w:ind w:left="708"/>
        <w:jc w:val="center"/>
        <w:rPr>
          <w:rFonts w:ascii="Arial" w:hAnsi="Arial"/>
          <w:b/>
          <w:sz w:val="26"/>
          <w:szCs w:val="26"/>
        </w:rPr>
      </w:pPr>
      <w:r w:rsidRPr="00421F5A">
        <w:rPr>
          <w:rFonts w:ascii="Arial" w:hAnsi="Arial"/>
          <w:b/>
          <w:sz w:val="26"/>
          <w:szCs w:val="26"/>
        </w:rPr>
        <w:t>Daczi Péter szakmai vezető</w:t>
      </w:r>
    </w:p>
    <w:p w:rsidR="00D747D3" w:rsidRPr="003876ED" w:rsidRDefault="00D747D3" w:rsidP="00CD2043">
      <w:pPr>
        <w:spacing w:after="0"/>
        <w:ind w:left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Szociális és Gyermekvédelmi Főigazgatóság</w:t>
      </w:r>
    </w:p>
    <w:p w:rsidR="00D747D3" w:rsidRDefault="00D747D3" w:rsidP="00827D4A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:rsidR="00D747D3" w:rsidRPr="003876ED" w:rsidRDefault="00D747D3" w:rsidP="00CD2043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„</w:t>
      </w:r>
      <w:r w:rsidRPr="003876ED">
        <w:rPr>
          <w:rFonts w:ascii="Arial" w:hAnsi="Arial"/>
          <w:sz w:val="24"/>
          <w:szCs w:val="24"/>
        </w:rPr>
        <w:t xml:space="preserve"> Aktualitások az SM kezelésében</w:t>
      </w:r>
      <w:r>
        <w:rPr>
          <w:rFonts w:ascii="Arial" w:hAnsi="Arial"/>
          <w:sz w:val="24"/>
          <w:szCs w:val="24"/>
        </w:rPr>
        <w:t>”</w:t>
      </w:r>
    </w:p>
    <w:p w:rsidR="00D747D3" w:rsidRPr="00421F5A" w:rsidRDefault="00D747D3" w:rsidP="00827D4A">
      <w:pPr>
        <w:spacing w:after="0"/>
        <w:rPr>
          <w:rFonts w:ascii="Arial" w:hAnsi="Arial"/>
          <w:b/>
          <w:sz w:val="26"/>
          <w:szCs w:val="26"/>
        </w:rPr>
      </w:pPr>
      <w:r w:rsidRPr="003876ED">
        <w:rPr>
          <w:rFonts w:ascii="Arial" w:hAnsi="Arial"/>
          <w:sz w:val="24"/>
          <w:szCs w:val="24"/>
        </w:rPr>
        <w:t xml:space="preserve"> </w:t>
      </w:r>
      <w:r w:rsidRPr="003876ED">
        <w:rPr>
          <w:rFonts w:ascii="Arial" w:hAnsi="Arial"/>
          <w:sz w:val="24"/>
          <w:szCs w:val="24"/>
        </w:rPr>
        <w:tab/>
      </w:r>
      <w:r w:rsidRPr="003876ED">
        <w:rPr>
          <w:rFonts w:ascii="Arial" w:hAnsi="Arial"/>
          <w:sz w:val="24"/>
          <w:szCs w:val="24"/>
        </w:rPr>
        <w:tab/>
      </w:r>
      <w:r w:rsidRPr="00421F5A">
        <w:rPr>
          <w:rFonts w:ascii="Arial" w:hAnsi="Arial"/>
          <w:b/>
          <w:sz w:val="26"/>
          <w:szCs w:val="26"/>
        </w:rPr>
        <w:t xml:space="preserve">Dr. Jobbágy Zita főorvos SM központvezető </w:t>
      </w:r>
      <w:r w:rsidRPr="00421F5A">
        <w:rPr>
          <w:rFonts w:ascii="Arial" w:hAnsi="Arial"/>
          <w:b/>
          <w:sz w:val="26"/>
          <w:szCs w:val="26"/>
        </w:rPr>
        <w:tab/>
      </w:r>
    </w:p>
    <w:p w:rsidR="00D747D3" w:rsidRDefault="00D747D3" w:rsidP="00D2286A">
      <w:pPr>
        <w:spacing w:after="0"/>
        <w:ind w:left="1410" w:hanging="14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„Interaktív beszélgetés az SM pszichés tüneteiről és azok kezeléséről”</w:t>
      </w:r>
    </w:p>
    <w:p w:rsidR="00D747D3" w:rsidRPr="00D2286A" w:rsidRDefault="00D747D3" w:rsidP="00BA593A">
      <w:pPr>
        <w:spacing w:after="0"/>
        <w:ind w:left="1410" w:hanging="1410"/>
        <w:jc w:val="center"/>
        <w:rPr>
          <w:b/>
          <w:sz w:val="26"/>
          <w:szCs w:val="26"/>
        </w:rPr>
      </w:pPr>
      <w:r w:rsidRPr="00D2286A">
        <w:rPr>
          <w:rFonts w:ascii="Arial" w:hAnsi="Arial"/>
          <w:b/>
          <w:sz w:val="26"/>
          <w:szCs w:val="26"/>
        </w:rPr>
        <w:t>Dr. Baka Gabriella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 w:rsidRPr="00D2286A">
        <w:rPr>
          <w:b/>
          <w:sz w:val="26"/>
          <w:szCs w:val="26"/>
        </w:rPr>
        <w:t>szichiáter</w:t>
      </w:r>
    </w:p>
    <w:p w:rsidR="00D747D3" w:rsidRDefault="00D747D3" w:rsidP="00421F5A">
      <w:pPr>
        <w:spacing w:after="0"/>
        <w:ind w:left="1410" w:hanging="1410"/>
        <w:rPr>
          <w:rFonts w:ascii="Arial" w:hAnsi="Arial"/>
          <w:sz w:val="24"/>
          <w:szCs w:val="24"/>
        </w:rPr>
      </w:pPr>
    </w:p>
    <w:p w:rsidR="00D747D3" w:rsidRDefault="00D747D3" w:rsidP="00017047">
      <w:p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4"/>
        </w:rPr>
        <w:t xml:space="preserve">12.00  </w:t>
      </w:r>
      <w:r>
        <w:rPr>
          <w:rFonts w:ascii="Arial" w:hAnsi="Arial"/>
          <w:sz w:val="24"/>
          <w:szCs w:val="24"/>
        </w:rPr>
        <w:tab/>
      </w:r>
      <w:r w:rsidRPr="003876ED">
        <w:rPr>
          <w:rFonts w:ascii="Arial" w:hAnsi="Arial"/>
          <w:sz w:val="24"/>
          <w:szCs w:val="28"/>
        </w:rPr>
        <w:t>Aranyhomok előtti főtéren közös fotó</w:t>
      </w:r>
    </w:p>
    <w:p w:rsidR="00D747D3" w:rsidRDefault="00D747D3" w:rsidP="00017047">
      <w:pPr>
        <w:spacing w:after="0"/>
        <w:ind w:left="14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Ökumenikus áldás</w:t>
      </w:r>
    </w:p>
    <w:p w:rsidR="00D747D3" w:rsidRPr="003876ED" w:rsidRDefault="00D747D3" w:rsidP="00421F5A">
      <w:pPr>
        <w:spacing w:after="0"/>
        <w:ind w:left="1410" w:hanging="1410"/>
        <w:rPr>
          <w:rFonts w:ascii="Arial" w:hAnsi="Arial"/>
          <w:sz w:val="24"/>
          <w:szCs w:val="24"/>
        </w:rPr>
      </w:pPr>
      <w:r w:rsidRPr="003876ED">
        <w:rPr>
          <w:rFonts w:ascii="Arial" w:hAnsi="Arial"/>
          <w:sz w:val="24"/>
          <w:szCs w:val="24"/>
        </w:rPr>
        <w:tab/>
      </w:r>
    </w:p>
    <w:p w:rsidR="00D747D3" w:rsidRPr="003876ED" w:rsidRDefault="00D747D3" w:rsidP="008027A7">
      <w:p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13.00</w:t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>Ebéd</w:t>
      </w:r>
    </w:p>
    <w:p w:rsidR="00D747D3" w:rsidRDefault="00D747D3" w:rsidP="008027A7">
      <w:pPr>
        <w:rPr>
          <w:rFonts w:ascii="Arial" w:hAnsi="Arial"/>
          <w:sz w:val="24"/>
          <w:szCs w:val="28"/>
        </w:rPr>
      </w:pPr>
      <w:r w:rsidRPr="003876ED">
        <w:rPr>
          <w:rFonts w:ascii="Arial" w:hAnsi="Arial"/>
          <w:sz w:val="24"/>
          <w:szCs w:val="28"/>
        </w:rPr>
        <w:t>14.00</w:t>
      </w:r>
      <w:r w:rsidRPr="003876ED"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ab/>
        <w:t>Kulturális program</w:t>
      </w:r>
      <w:r w:rsidRPr="003876ED">
        <w:rPr>
          <w:rFonts w:ascii="Arial" w:hAnsi="Arial"/>
          <w:sz w:val="24"/>
          <w:szCs w:val="28"/>
        </w:rPr>
        <w:tab/>
      </w:r>
    </w:p>
    <w:p w:rsidR="00D747D3" w:rsidRPr="003876ED" w:rsidRDefault="00D747D3" w:rsidP="00856D8D">
      <w:pPr>
        <w:ind w:left="1416" w:firstLine="708"/>
        <w:rPr>
          <w:rFonts w:ascii="Arial" w:hAnsi="Arial"/>
          <w:sz w:val="24"/>
          <w:szCs w:val="28"/>
        </w:rPr>
      </w:pPr>
      <w:r w:rsidRPr="003876ED">
        <w:rPr>
          <w:rFonts w:ascii="Arial" w:hAnsi="Arial"/>
          <w:sz w:val="24"/>
          <w:szCs w:val="28"/>
        </w:rPr>
        <w:t>„ Jolika beszól”</w:t>
      </w:r>
    </w:p>
    <w:p w:rsidR="00D747D3" w:rsidRPr="00BA593A" w:rsidRDefault="00D747D3" w:rsidP="008027A7">
      <w:pPr>
        <w:rPr>
          <w:rFonts w:ascii="Arial" w:hAnsi="Arial"/>
          <w:b/>
          <w:sz w:val="26"/>
          <w:szCs w:val="26"/>
        </w:rPr>
      </w:pPr>
      <w:r w:rsidRPr="003876ED"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ab/>
      </w:r>
      <w:r w:rsidRPr="00BA593A">
        <w:rPr>
          <w:rFonts w:ascii="Arial" w:hAnsi="Arial"/>
          <w:b/>
          <w:sz w:val="26"/>
          <w:szCs w:val="26"/>
        </w:rPr>
        <w:t>Bach Szilvia humorista</w:t>
      </w:r>
    </w:p>
    <w:p w:rsidR="00D747D3" w:rsidRDefault="00D747D3" w:rsidP="009D38C1">
      <w:pPr>
        <w:rPr>
          <w:rFonts w:ascii="Arial" w:hAnsi="Arial"/>
          <w:sz w:val="24"/>
          <w:szCs w:val="28"/>
        </w:rPr>
      </w:pPr>
    </w:p>
    <w:p w:rsidR="00D747D3" w:rsidRDefault="00D747D3" w:rsidP="00BA593A">
      <w:pPr>
        <w:rPr>
          <w:rFonts w:ascii="Arial" w:hAnsi="Arial"/>
          <w:sz w:val="24"/>
          <w:szCs w:val="28"/>
        </w:rPr>
      </w:pPr>
      <w:r w:rsidRPr="003876ED">
        <w:rPr>
          <w:rFonts w:ascii="Arial" w:hAnsi="Arial"/>
          <w:sz w:val="24"/>
          <w:szCs w:val="28"/>
        </w:rPr>
        <w:t xml:space="preserve">15.00 </w:t>
      </w:r>
      <w:r w:rsidRPr="003876ED"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ab/>
      </w:r>
      <w:r w:rsidRPr="003876ED"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>Városközponti városnézés</w:t>
      </w:r>
      <w:r w:rsidRPr="003876ED">
        <w:rPr>
          <w:rFonts w:ascii="Arial" w:hAnsi="Arial"/>
          <w:sz w:val="24"/>
          <w:szCs w:val="28"/>
        </w:rPr>
        <w:t xml:space="preserve"> </w:t>
      </w:r>
    </w:p>
    <w:p w:rsidR="00D747D3" w:rsidRPr="003876ED" w:rsidRDefault="00D747D3" w:rsidP="00221B1B">
      <w:p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16.00</w:t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  <w:t>Hazautazás</w:t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</w:p>
    <w:sectPr w:rsidR="00D747D3" w:rsidRPr="003876ED" w:rsidSect="009B136F">
      <w:pgSz w:w="16838" w:h="11906" w:orient="landscape"/>
      <w:pgMar w:top="180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9F"/>
    <w:rsid w:val="000055E8"/>
    <w:rsid w:val="00017047"/>
    <w:rsid w:val="00072AEB"/>
    <w:rsid w:val="00073F23"/>
    <w:rsid w:val="000F1010"/>
    <w:rsid w:val="0017070C"/>
    <w:rsid w:val="001D42BA"/>
    <w:rsid w:val="001D62BD"/>
    <w:rsid w:val="00204EA0"/>
    <w:rsid w:val="00221B1B"/>
    <w:rsid w:val="00233EEF"/>
    <w:rsid w:val="002E47AB"/>
    <w:rsid w:val="00335823"/>
    <w:rsid w:val="003876ED"/>
    <w:rsid w:val="00416388"/>
    <w:rsid w:val="00421F5A"/>
    <w:rsid w:val="00446253"/>
    <w:rsid w:val="00480AAD"/>
    <w:rsid w:val="004E1DA8"/>
    <w:rsid w:val="004E751D"/>
    <w:rsid w:val="00517EA2"/>
    <w:rsid w:val="00527473"/>
    <w:rsid w:val="00552AA7"/>
    <w:rsid w:val="00583700"/>
    <w:rsid w:val="005D50F6"/>
    <w:rsid w:val="00621107"/>
    <w:rsid w:val="00623515"/>
    <w:rsid w:val="00651BD3"/>
    <w:rsid w:val="00701F96"/>
    <w:rsid w:val="007930A2"/>
    <w:rsid w:val="007B0413"/>
    <w:rsid w:val="007B690C"/>
    <w:rsid w:val="007C4404"/>
    <w:rsid w:val="00800A85"/>
    <w:rsid w:val="008027A7"/>
    <w:rsid w:val="00806605"/>
    <w:rsid w:val="00820B87"/>
    <w:rsid w:val="00827D4A"/>
    <w:rsid w:val="00856D8D"/>
    <w:rsid w:val="0088742D"/>
    <w:rsid w:val="008B2385"/>
    <w:rsid w:val="008D0460"/>
    <w:rsid w:val="008E79FB"/>
    <w:rsid w:val="00901981"/>
    <w:rsid w:val="009649AE"/>
    <w:rsid w:val="009B136F"/>
    <w:rsid w:val="009D38C1"/>
    <w:rsid w:val="00A02C1F"/>
    <w:rsid w:val="00A830BC"/>
    <w:rsid w:val="00AD3025"/>
    <w:rsid w:val="00AE2520"/>
    <w:rsid w:val="00B1434F"/>
    <w:rsid w:val="00BA593A"/>
    <w:rsid w:val="00BB6D17"/>
    <w:rsid w:val="00C14AF9"/>
    <w:rsid w:val="00C20C7A"/>
    <w:rsid w:val="00C25A6F"/>
    <w:rsid w:val="00C70F41"/>
    <w:rsid w:val="00C8348D"/>
    <w:rsid w:val="00CD2043"/>
    <w:rsid w:val="00CD627A"/>
    <w:rsid w:val="00CE1619"/>
    <w:rsid w:val="00CE1A4C"/>
    <w:rsid w:val="00CF5FA1"/>
    <w:rsid w:val="00D2286A"/>
    <w:rsid w:val="00D6719F"/>
    <w:rsid w:val="00D747D3"/>
    <w:rsid w:val="00DC05B0"/>
    <w:rsid w:val="00E35C2F"/>
    <w:rsid w:val="00E62804"/>
    <w:rsid w:val="00EB0E6C"/>
    <w:rsid w:val="00EB1B94"/>
    <w:rsid w:val="00F004C0"/>
    <w:rsid w:val="00F42E4A"/>
    <w:rsid w:val="00F52A91"/>
    <w:rsid w:val="00F6052A"/>
    <w:rsid w:val="00F77307"/>
    <w:rsid w:val="00F81387"/>
    <w:rsid w:val="00FA5490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B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22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286A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5yl5">
    <w:name w:val="_5yl5"/>
    <w:basedOn w:val="DefaultParagraphFont"/>
    <w:uiPriority w:val="99"/>
    <w:rsid w:val="001D62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58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ragdsm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Kalló Julianna</dc:creator>
  <cp:keywords/>
  <dc:description/>
  <cp:lastModifiedBy>VASSM</cp:lastModifiedBy>
  <cp:revision>2</cp:revision>
  <cp:lastPrinted>2020-08-29T16:22:00Z</cp:lastPrinted>
  <dcterms:created xsi:type="dcterms:W3CDTF">2020-11-11T19:53:00Z</dcterms:created>
  <dcterms:modified xsi:type="dcterms:W3CDTF">2020-11-11T19:53:00Z</dcterms:modified>
</cp:coreProperties>
</file>